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:rsidR="00424A5A" w:rsidRPr="00F06CF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06CF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06CF5">
        <w:tc>
          <w:tcPr>
            <w:tcW w:w="1080" w:type="dxa"/>
            <w:vAlign w:val="center"/>
          </w:tcPr>
          <w:p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06CF5" w:rsidRDefault="00C308D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43001-452/2021-0</w:t>
            </w:r>
            <w:r w:rsidR="00B63BC9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F06C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06CF5" w:rsidRDefault="00F06C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color w:val="0000FF"/>
                <w:sz w:val="20"/>
                <w:szCs w:val="20"/>
              </w:rPr>
              <w:t>A-189/21 G</w:t>
            </w:r>
            <w:r w:rsidR="00424A5A" w:rsidRPr="00F06CF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06CF5">
        <w:tc>
          <w:tcPr>
            <w:tcW w:w="1080" w:type="dxa"/>
            <w:vAlign w:val="center"/>
          </w:tcPr>
          <w:p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06CF5" w:rsidRDefault="007349F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F06CF5" w:rsidRPr="00F06CF5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:rsidR="00424A5A" w:rsidRPr="00F06C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06CF5" w:rsidRDefault="00F06C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color w:val="0000FF"/>
                <w:sz w:val="20"/>
                <w:szCs w:val="20"/>
              </w:rPr>
              <w:t>2431-21-001707/0</w:t>
            </w:r>
          </w:p>
        </w:tc>
      </w:tr>
    </w:tbl>
    <w:p w:rsidR="00424A5A" w:rsidRPr="00F06CF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:rsidR="00556816" w:rsidRPr="00F06CF5" w:rsidRDefault="00556816">
      <w:pPr>
        <w:rPr>
          <w:rFonts w:ascii="Tahoma" w:hAnsi="Tahoma" w:cs="Tahoma"/>
          <w:sz w:val="20"/>
          <w:szCs w:val="20"/>
        </w:rPr>
      </w:pPr>
    </w:p>
    <w:p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:rsidR="00E813F4" w:rsidRPr="00F06CF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06CF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06CF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06CF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F06CF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06CF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06CF5">
        <w:tc>
          <w:tcPr>
            <w:tcW w:w="9288" w:type="dxa"/>
          </w:tcPr>
          <w:p w:rsidR="00E813F4" w:rsidRPr="00F06CF5" w:rsidRDefault="00F06CF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F06CF5">
              <w:rPr>
                <w:rFonts w:ascii="Tahoma" w:hAnsi="Tahoma" w:cs="Tahoma"/>
                <w:b/>
                <w:szCs w:val="20"/>
              </w:rPr>
              <w:t>Ureditev krožnega križišča na območju ceste A3, odsek 0372 Kamionska cesta Fernetiči od km 0+675 do km 0+860</w:t>
            </w:r>
          </w:p>
        </w:tc>
      </w:tr>
    </w:tbl>
    <w:p w:rsidR="00E813F4" w:rsidRPr="00F06CF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F06CF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F06CF5" w:rsidRPr="00255A81" w:rsidRDefault="00F06CF5" w:rsidP="00F06CF5">
      <w:pPr>
        <w:spacing w:before="128" w:after="128"/>
        <w:outlineLvl w:val="3"/>
        <w:rPr>
          <w:rFonts w:ascii="Tahoma" w:hAnsi="Tahoma" w:cs="Tahoma"/>
          <w:b/>
          <w:color w:val="333333"/>
          <w:sz w:val="22"/>
          <w:szCs w:val="22"/>
          <w:lang w:eastAsia="sl-SI"/>
        </w:rPr>
      </w:pPr>
      <w:r w:rsidRPr="00255A81">
        <w:rPr>
          <w:rFonts w:ascii="Tahoma" w:hAnsi="Tahoma" w:cs="Tahoma"/>
          <w:b/>
          <w:color w:val="333333"/>
          <w:sz w:val="22"/>
          <w:szCs w:val="22"/>
          <w:lang w:eastAsia="sl-SI"/>
        </w:rPr>
        <w:t>JN006840/2021-B01 - A-189/21, datum objave: 06.10.2021</w:t>
      </w:r>
    </w:p>
    <w:p w:rsidR="00F06CF5" w:rsidRPr="00255A81" w:rsidRDefault="007349FF" w:rsidP="00F06CF5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255A81">
        <w:rPr>
          <w:rFonts w:ascii="Tahoma" w:hAnsi="Tahoma" w:cs="Tahoma"/>
          <w:b/>
          <w:bCs/>
          <w:color w:val="333333"/>
          <w:sz w:val="22"/>
          <w:szCs w:val="22"/>
        </w:rPr>
        <w:t>Datum prejema: 20</w:t>
      </w:r>
      <w:r w:rsidR="00F06CF5" w:rsidRPr="00255A81">
        <w:rPr>
          <w:rFonts w:ascii="Tahoma" w:hAnsi="Tahoma" w:cs="Tahoma"/>
          <w:b/>
          <w:bCs/>
          <w:color w:val="333333"/>
          <w:sz w:val="22"/>
          <w:szCs w:val="22"/>
        </w:rPr>
        <w:t>.10.2021   </w:t>
      </w:r>
      <w:r w:rsidR="00B63BC9" w:rsidRPr="00255A81">
        <w:rPr>
          <w:rFonts w:ascii="Tahoma" w:hAnsi="Tahoma" w:cs="Tahoma"/>
          <w:b/>
          <w:bCs/>
          <w:color w:val="333333"/>
          <w:sz w:val="22"/>
          <w:szCs w:val="22"/>
        </w:rPr>
        <w:t>11</w:t>
      </w:r>
      <w:r w:rsidR="00F06CF5" w:rsidRPr="00255A81">
        <w:rPr>
          <w:rFonts w:ascii="Tahoma" w:hAnsi="Tahoma" w:cs="Tahoma"/>
          <w:b/>
          <w:bCs/>
          <w:color w:val="333333"/>
          <w:sz w:val="22"/>
          <w:szCs w:val="22"/>
        </w:rPr>
        <w:t>:</w:t>
      </w:r>
      <w:r w:rsidR="00B63BC9" w:rsidRPr="00255A81">
        <w:rPr>
          <w:rFonts w:ascii="Tahoma" w:hAnsi="Tahoma" w:cs="Tahoma"/>
          <w:b/>
          <w:bCs/>
          <w:color w:val="333333"/>
          <w:sz w:val="22"/>
          <w:szCs w:val="22"/>
        </w:rPr>
        <w:t>44</w:t>
      </w:r>
    </w:p>
    <w:p w:rsidR="00E813F4" w:rsidRPr="00255A81" w:rsidRDefault="00F06CF5" w:rsidP="00F06CF5">
      <w:pPr>
        <w:pStyle w:val="Konnaopomba-besedilo"/>
        <w:jc w:val="both"/>
        <w:rPr>
          <w:rFonts w:ascii="Tahoma" w:hAnsi="Tahoma" w:cs="Tahoma"/>
          <w:sz w:val="22"/>
          <w:szCs w:val="22"/>
        </w:rPr>
      </w:pPr>
      <w:r w:rsidRPr="00255A81">
        <w:rPr>
          <w:rFonts w:ascii="Tahoma" w:hAnsi="Tahoma" w:cs="Tahoma"/>
          <w:b/>
          <w:bCs/>
          <w:color w:val="333333"/>
          <w:sz w:val="22"/>
          <w:szCs w:val="22"/>
          <w:shd w:val="clear" w:color="auto" w:fill="FFFFFF"/>
        </w:rPr>
        <w:t> </w:t>
      </w:r>
    </w:p>
    <w:p w:rsidR="00E813F4" w:rsidRPr="00255A81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  <w:r w:rsidRPr="00255A81">
        <w:rPr>
          <w:rFonts w:ascii="Tahoma" w:hAnsi="Tahoma" w:cs="Tahoma"/>
          <w:b/>
          <w:sz w:val="22"/>
          <w:szCs w:val="22"/>
        </w:rPr>
        <w:t>Vprašanje:</w:t>
      </w:r>
    </w:p>
    <w:p w:rsidR="00E813F4" w:rsidRPr="00B562A3" w:rsidRDefault="00E813F4" w:rsidP="00F06CF5">
      <w:pPr>
        <w:widowControl w:val="0"/>
        <w:spacing w:before="60" w:line="254" w:lineRule="atLeast"/>
        <w:jc w:val="both"/>
        <w:rPr>
          <w:rFonts w:ascii="Tahoma" w:hAnsi="Tahoma" w:cs="Tahoma"/>
          <w:b/>
          <w:sz w:val="22"/>
          <w:szCs w:val="22"/>
        </w:rPr>
      </w:pPr>
    </w:p>
    <w:p w:rsidR="00974E71" w:rsidRPr="00B562A3" w:rsidRDefault="00B63BC9" w:rsidP="00F06CF5">
      <w:pPr>
        <w:pStyle w:val="Telobesedila2"/>
        <w:jc w:val="left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 w:rsidRPr="00B562A3">
        <w:rPr>
          <w:rFonts w:ascii="Tahoma" w:hAnsi="Tahoma" w:cs="Tahoma"/>
          <w:color w:val="333333"/>
          <w:sz w:val="22"/>
          <w:szCs w:val="22"/>
          <w:shd w:val="clear" w:color="auto" w:fill="FFFFFF"/>
        </w:rPr>
        <w:t>Pozdravljeni.</w:t>
      </w:r>
      <w:r w:rsidRPr="00B562A3">
        <w:rPr>
          <w:rFonts w:ascii="Tahoma" w:hAnsi="Tahoma" w:cs="Tahoma"/>
          <w:color w:val="333333"/>
          <w:sz w:val="22"/>
          <w:szCs w:val="22"/>
        </w:rPr>
        <w:br/>
      </w:r>
      <w:r w:rsidRPr="00B562A3">
        <w:rPr>
          <w:rFonts w:ascii="Tahoma" w:hAnsi="Tahoma" w:cs="Tahoma"/>
          <w:color w:val="333333"/>
          <w:sz w:val="22"/>
          <w:szCs w:val="22"/>
        </w:rPr>
        <w:br/>
      </w:r>
      <w:r w:rsidRPr="00B562A3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V slovenskem standardu ne obstaja SMA 11 </w:t>
      </w:r>
      <w:proofErr w:type="spellStart"/>
      <w:r w:rsidRPr="00B562A3">
        <w:rPr>
          <w:rFonts w:ascii="Tahoma" w:hAnsi="Tahoma" w:cs="Tahoma"/>
          <w:color w:val="333333"/>
          <w:sz w:val="22"/>
          <w:szCs w:val="22"/>
          <w:shd w:val="clear" w:color="auto" w:fill="FFFFFF"/>
        </w:rPr>
        <w:t>PmB</w:t>
      </w:r>
      <w:proofErr w:type="spellEnd"/>
      <w:r w:rsidRPr="00B562A3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45/80-65 A1/A2 z oznako Z1, ki je v postavki "Izdelava obrabne in zaporne plasti </w:t>
      </w:r>
      <w:proofErr w:type="spellStart"/>
      <w:r w:rsidRPr="00B562A3">
        <w:rPr>
          <w:rFonts w:ascii="Tahoma" w:hAnsi="Tahoma" w:cs="Tahoma"/>
          <w:color w:val="333333"/>
          <w:sz w:val="22"/>
          <w:szCs w:val="22"/>
          <w:shd w:val="clear" w:color="auto" w:fill="FFFFFF"/>
        </w:rPr>
        <w:t>bituminizirane</w:t>
      </w:r>
      <w:proofErr w:type="spellEnd"/>
      <w:r w:rsidRPr="00B562A3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zmesi SMA 11 </w:t>
      </w:r>
      <w:proofErr w:type="spellStart"/>
      <w:r w:rsidRPr="00B562A3">
        <w:rPr>
          <w:rFonts w:ascii="Tahoma" w:hAnsi="Tahoma" w:cs="Tahoma"/>
          <w:color w:val="333333"/>
          <w:sz w:val="22"/>
          <w:szCs w:val="22"/>
          <w:shd w:val="clear" w:color="auto" w:fill="FFFFFF"/>
        </w:rPr>
        <w:t>PmB</w:t>
      </w:r>
      <w:proofErr w:type="spellEnd"/>
      <w:r w:rsidRPr="00B562A3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45/80-65 A1/A2 Z1 v debelini 4 cm (5.332,00 m2).</w:t>
      </w:r>
      <w:r w:rsidRPr="00B562A3">
        <w:rPr>
          <w:rFonts w:ascii="Tahoma" w:hAnsi="Tahoma" w:cs="Tahoma"/>
          <w:color w:val="333333"/>
          <w:sz w:val="22"/>
          <w:szCs w:val="22"/>
        </w:rPr>
        <w:br/>
      </w:r>
      <w:r w:rsidRPr="00B562A3">
        <w:rPr>
          <w:rFonts w:ascii="Tahoma" w:hAnsi="Tahoma" w:cs="Tahoma"/>
          <w:color w:val="333333"/>
          <w:sz w:val="22"/>
          <w:szCs w:val="22"/>
          <w:shd w:val="clear" w:color="auto" w:fill="FFFFFF"/>
        </w:rPr>
        <w:t>Naročnika prosimo za korekcijo popisov.</w:t>
      </w:r>
      <w:r w:rsidRPr="00B562A3">
        <w:rPr>
          <w:rFonts w:ascii="Tahoma" w:hAnsi="Tahoma" w:cs="Tahoma"/>
          <w:color w:val="333333"/>
          <w:sz w:val="22"/>
          <w:szCs w:val="22"/>
        </w:rPr>
        <w:br/>
      </w:r>
      <w:r w:rsidRPr="00B562A3">
        <w:rPr>
          <w:rFonts w:ascii="Tahoma" w:hAnsi="Tahoma" w:cs="Tahoma"/>
          <w:color w:val="333333"/>
          <w:sz w:val="22"/>
          <w:szCs w:val="22"/>
        </w:rPr>
        <w:br/>
      </w:r>
      <w:r w:rsidRPr="00B562A3">
        <w:rPr>
          <w:rFonts w:ascii="Tahoma" w:hAnsi="Tahoma" w:cs="Tahoma"/>
          <w:color w:val="333333"/>
          <w:sz w:val="22"/>
          <w:szCs w:val="22"/>
          <w:shd w:val="clear" w:color="auto" w:fill="FFFFFF"/>
        </w:rPr>
        <w:t>Hvala.</w:t>
      </w:r>
    </w:p>
    <w:p w:rsidR="00B63BC9" w:rsidRPr="00B562A3" w:rsidRDefault="00B63BC9" w:rsidP="00F06CF5">
      <w:pPr>
        <w:pStyle w:val="Telobesedila2"/>
        <w:jc w:val="left"/>
        <w:rPr>
          <w:rFonts w:ascii="Tahoma" w:hAnsi="Tahoma" w:cs="Tahoma"/>
          <w:b/>
          <w:sz w:val="22"/>
          <w:szCs w:val="22"/>
        </w:rPr>
      </w:pPr>
    </w:p>
    <w:p w:rsidR="007349FF" w:rsidRPr="00B562A3" w:rsidRDefault="007349FF" w:rsidP="00F06CF5">
      <w:pPr>
        <w:pStyle w:val="Telobesedila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B562A3" w:rsidRDefault="00E813F4" w:rsidP="00E813F4">
      <w:pPr>
        <w:pStyle w:val="Telobesedila2"/>
        <w:rPr>
          <w:rFonts w:ascii="Tahoma" w:hAnsi="Tahoma" w:cs="Tahoma"/>
          <w:b/>
          <w:sz w:val="22"/>
          <w:szCs w:val="22"/>
        </w:rPr>
      </w:pPr>
      <w:r w:rsidRPr="00B562A3">
        <w:rPr>
          <w:rFonts w:ascii="Tahoma" w:hAnsi="Tahoma" w:cs="Tahoma"/>
          <w:b/>
          <w:sz w:val="22"/>
          <w:szCs w:val="22"/>
        </w:rPr>
        <w:t>Odgovor:</w:t>
      </w:r>
    </w:p>
    <w:p w:rsidR="00B562A3" w:rsidRPr="00B562A3" w:rsidRDefault="00B562A3" w:rsidP="00E813F4">
      <w:pPr>
        <w:pStyle w:val="Telobesedila2"/>
        <w:rPr>
          <w:rFonts w:ascii="Tahoma" w:hAnsi="Tahoma" w:cs="Tahoma"/>
          <w:b/>
          <w:sz w:val="22"/>
          <w:szCs w:val="22"/>
        </w:rPr>
      </w:pPr>
    </w:p>
    <w:p w:rsidR="00B562A3" w:rsidRPr="00B562A3" w:rsidRDefault="00B562A3" w:rsidP="00E813F4">
      <w:pPr>
        <w:pStyle w:val="Telobesedila2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 w:rsidRPr="00B562A3">
        <w:rPr>
          <w:rFonts w:ascii="Tahoma" w:hAnsi="Tahoma" w:cs="Tahoma"/>
          <w:color w:val="333333"/>
          <w:sz w:val="22"/>
          <w:szCs w:val="22"/>
          <w:shd w:val="clear" w:color="auto" w:fill="FFFFFF"/>
        </w:rPr>
        <w:t>Postavka S 3 2 663</w:t>
      </w:r>
    </w:p>
    <w:p w:rsidR="00B562A3" w:rsidRPr="00B562A3" w:rsidRDefault="00B562A3" w:rsidP="00E813F4">
      <w:pPr>
        <w:pStyle w:val="Telobesedila2"/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</w:pPr>
    </w:p>
    <w:p w:rsidR="00B562A3" w:rsidRPr="00B562A3" w:rsidRDefault="00B562A3" w:rsidP="00E813F4">
      <w:pPr>
        <w:pStyle w:val="Telobesedila2"/>
        <w:rPr>
          <w:rFonts w:ascii="Tahoma" w:hAnsi="Tahoma" w:cs="Tahoma"/>
          <w:i/>
          <w:color w:val="333333"/>
          <w:sz w:val="22"/>
          <w:szCs w:val="22"/>
          <w:shd w:val="clear" w:color="auto" w:fill="FFFFFF"/>
        </w:rPr>
      </w:pPr>
      <w:r w:rsidRPr="00B562A3">
        <w:rPr>
          <w:rFonts w:ascii="Tahoma" w:hAnsi="Tahoma" w:cs="Tahoma"/>
          <w:i/>
          <w:color w:val="333333"/>
          <w:sz w:val="22"/>
          <w:szCs w:val="22"/>
          <w:shd w:val="clear" w:color="auto" w:fill="FFFFFF"/>
        </w:rPr>
        <w:t xml:space="preserve">"Izdelava obrabne in zaporne plasti </w:t>
      </w:r>
      <w:proofErr w:type="spellStart"/>
      <w:r w:rsidRPr="00B562A3">
        <w:rPr>
          <w:rFonts w:ascii="Tahoma" w:hAnsi="Tahoma" w:cs="Tahoma"/>
          <w:i/>
          <w:color w:val="333333"/>
          <w:sz w:val="22"/>
          <w:szCs w:val="22"/>
          <w:shd w:val="clear" w:color="auto" w:fill="FFFFFF"/>
        </w:rPr>
        <w:t>bituminizirane</w:t>
      </w:r>
      <w:proofErr w:type="spellEnd"/>
      <w:r w:rsidRPr="00B562A3">
        <w:rPr>
          <w:rFonts w:ascii="Tahoma" w:hAnsi="Tahoma" w:cs="Tahoma"/>
          <w:i/>
          <w:color w:val="333333"/>
          <w:sz w:val="22"/>
          <w:szCs w:val="22"/>
          <w:shd w:val="clear" w:color="auto" w:fill="FFFFFF"/>
        </w:rPr>
        <w:t xml:space="preserve"> zmesi </w:t>
      </w:r>
    </w:p>
    <w:p w:rsidR="00B562A3" w:rsidRPr="00B562A3" w:rsidRDefault="00B562A3" w:rsidP="00E813F4">
      <w:pPr>
        <w:pStyle w:val="Telobesedila2"/>
        <w:rPr>
          <w:rFonts w:ascii="Tahoma" w:hAnsi="Tahoma" w:cs="Tahoma"/>
          <w:i/>
          <w:color w:val="333333"/>
          <w:sz w:val="22"/>
          <w:szCs w:val="22"/>
          <w:shd w:val="clear" w:color="auto" w:fill="FFFFFF"/>
        </w:rPr>
      </w:pPr>
      <w:r w:rsidRPr="00B562A3">
        <w:rPr>
          <w:rFonts w:ascii="Tahoma" w:hAnsi="Tahoma" w:cs="Tahoma"/>
          <w:i/>
          <w:color w:val="333333"/>
          <w:sz w:val="22"/>
          <w:szCs w:val="22"/>
          <w:shd w:val="clear" w:color="auto" w:fill="FFFFFF"/>
        </w:rPr>
        <w:t xml:space="preserve">SMA 11 </w:t>
      </w:r>
      <w:proofErr w:type="spellStart"/>
      <w:r w:rsidRPr="00B562A3">
        <w:rPr>
          <w:rFonts w:ascii="Tahoma" w:hAnsi="Tahoma" w:cs="Tahoma"/>
          <w:i/>
          <w:color w:val="333333"/>
          <w:sz w:val="22"/>
          <w:szCs w:val="22"/>
          <w:shd w:val="clear" w:color="auto" w:fill="FFFFFF"/>
        </w:rPr>
        <w:t>PmB</w:t>
      </w:r>
      <w:proofErr w:type="spellEnd"/>
      <w:r w:rsidRPr="00B562A3">
        <w:rPr>
          <w:rFonts w:ascii="Tahoma" w:hAnsi="Tahoma" w:cs="Tahoma"/>
          <w:i/>
          <w:color w:val="333333"/>
          <w:sz w:val="22"/>
          <w:szCs w:val="22"/>
          <w:shd w:val="clear" w:color="auto" w:fill="FFFFFF"/>
        </w:rPr>
        <w:t xml:space="preserve"> 45/80-65 A1/A2 Z1 v debelini 4 cm</w:t>
      </w:r>
    </w:p>
    <w:p w:rsidR="00B562A3" w:rsidRPr="00B562A3" w:rsidRDefault="00B562A3" w:rsidP="00E813F4">
      <w:pPr>
        <w:pStyle w:val="Telobesedila2"/>
        <w:rPr>
          <w:rFonts w:ascii="Calibri" w:hAnsi="Calibri" w:cs="Calibri"/>
          <w:sz w:val="22"/>
          <w:szCs w:val="22"/>
        </w:rPr>
      </w:pPr>
    </w:p>
    <w:p w:rsidR="00B562A3" w:rsidRDefault="00B562A3" w:rsidP="00E813F4">
      <w:pPr>
        <w:pStyle w:val="Telobesedila2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 w:rsidRPr="00B562A3">
        <w:rPr>
          <w:rFonts w:ascii="Calibri" w:hAnsi="Calibri" w:cs="Calibri"/>
          <w:sz w:val="22"/>
          <w:szCs w:val="22"/>
        </w:rPr>
        <w:t xml:space="preserve"> </w:t>
      </w:r>
      <w:r w:rsidRPr="00B562A3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je standardna postavka prevzeta </w:t>
      </w:r>
      <w:r w:rsidR="00255A81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po </w:t>
      </w:r>
      <w:r w:rsidR="00255A81" w:rsidRPr="00255A81">
        <w:rPr>
          <w:rFonts w:ascii="Tahoma" w:hAnsi="Tahoma" w:cs="Tahoma"/>
          <w:color w:val="333333"/>
          <w:sz w:val="22"/>
          <w:szCs w:val="22"/>
          <w:shd w:val="clear" w:color="auto" w:fill="FFFFFF"/>
        </w:rPr>
        <w:t>Projektn</w:t>
      </w:r>
      <w:r w:rsidR="00255A81">
        <w:rPr>
          <w:rFonts w:ascii="Tahoma" w:hAnsi="Tahoma" w:cs="Tahoma"/>
          <w:color w:val="333333"/>
          <w:sz w:val="22"/>
          <w:szCs w:val="22"/>
          <w:shd w:val="clear" w:color="auto" w:fill="FFFFFF"/>
        </w:rPr>
        <w:t>em informacijskem</w:t>
      </w:r>
      <w:r w:rsidR="00255A81" w:rsidRPr="00255A81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sistem</w:t>
      </w:r>
      <w:r w:rsidR="00255A81">
        <w:rPr>
          <w:rFonts w:ascii="Tahoma" w:hAnsi="Tahoma" w:cs="Tahoma"/>
          <w:color w:val="333333"/>
          <w:sz w:val="22"/>
          <w:szCs w:val="22"/>
          <w:shd w:val="clear" w:color="auto" w:fill="FFFFFF"/>
        </w:rPr>
        <w:t>u</w:t>
      </w:r>
      <w:r w:rsidR="00255A81" w:rsidRPr="00255A81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PIS</w:t>
      </w:r>
      <w:r w:rsidR="00255A81">
        <w:rPr>
          <w:rFonts w:ascii="Tahoma" w:hAnsi="Tahoma" w:cs="Tahoma"/>
          <w:color w:val="333333"/>
          <w:sz w:val="22"/>
          <w:szCs w:val="22"/>
          <w:shd w:val="clear" w:color="auto" w:fill="FFFFFF"/>
        </w:rPr>
        <w:t>.</w:t>
      </w:r>
    </w:p>
    <w:p w:rsidR="00015B96" w:rsidRPr="00B562A3" w:rsidRDefault="00015B96" w:rsidP="00E813F4">
      <w:pPr>
        <w:pStyle w:val="Telobesedila2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333333"/>
          <w:sz w:val="22"/>
          <w:szCs w:val="22"/>
          <w:shd w:val="clear" w:color="auto" w:fill="FFFFFF"/>
        </w:rPr>
        <w:t>Po</w:t>
      </w:r>
      <w:r w:rsidR="00AA5042">
        <w:rPr>
          <w:rFonts w:ascii="Tahoma" w:hAnsi="Tahoma" w:cs="Tahoma"/>
          <w:color w:val="333333"/>
          <w:sz w:val="22"/>
          <w:szCs w:val="22"/>
          <w:shd w:val="clear" w:color="auto" w:fill="FFFFFF"/>
        </w:rPr>
        <w:t>stavka je navedena tudi v TSC_</w:t>
      </w:r>
      <w:r>
        <w:rPr>
          <w:rFonts w:ascii="Tahoma" w:hAnsi="Tahoma" w:cs="Tahoma"/>
          <w:color w:val="333333"/>
          <w:sz w:val="22"/>
          <w:szCs w:val="22"/>
          <w:shd w:val="clear" w:color="auto" w:fill="FFFFFF"/>
        </w:rPr>
        <w:t>06_300_410_2009.</w:t>
      </w:r>
    </w:p>
    <w:p w:rsidR="00B562A3" w:rsidRPr="00B562A3" w:rsidRDefault="00B562A3" w:rsidP="00E813F4">
      <w:pPr>
        <w:pStyle w:val="Telobesedila2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</w:p>
    <w:p w:rsidR="00B562A3" w:rsidRPr="00B562A3" w:rsidRDefault="00B562A3" w:rsidP="00E813F4">
      <w:pPr>
        <w:pStyle w:val="Telobesedila2"/>
        <w:rPr>
          <w:rFonts w:ascii="Tahoma" w:hAnsi="Tahoma" w:cs="Tahoma"/>
          <w:b/>
          <w:sz w:val="22"/>
          <w:szCs w:val="22"/>
        </w:rPr>
      </w:pPr>
      <w:r w:rsidRPr="00B562A3">
        <w:rPr>
          <w:rFonts w:ascii="Tahoma" w:hAnsi="Tahoma" w:cs="Tahoma"/>
          <w:color w:val="333333"/>
          <w:sz w:val="22"/>
          <w:szCs w:val="22"/>
          <w:shd w:val="clear" w:color="auto" w:fill="FFFFFF"/>
        </w:rPr>
        <w:t>Naročnik popisa del ne bo spreminjal</w:t>
      </w:r>
      <w:r>
        <w:rPr>
          <w:rFonts w:ascii="Tahoma" w:hAnsi="Tahoma" w:cs="Tahoma"/>
          <w:color w:val="333333"/>
          <w:sz w:val="22"/>
          <w:szCs w:val="22"/>
          <w:shd w:val="clear" w:color="auto" w:fill="FFFFFF"/>
        </w:rPr>
        <w:t>.</w:t>
      </w:r>
    </w:p>
    <w:p w:rsidR="000413FC" w:rsidRPr="00B63BC9" w:rsidRDefault="000413FC" w:rsidP="00E813F4">
      <w:pPr>
        <w:pStyle w:val="Telobesedila2"/>
        <w:rPr>
          <w:rFonts w:ascii="Tahoma" w:hAnsi="Tahoma" w:cs="Tahoma"/>
          <w:b/>
          <w:szCs w:val="20"/>
        </w:rPr>
      </w:pPr>
    </w:p>
    <w:p w:rsidR="00556816" w:rsidRPr="00B63BC9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B63B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FBE" w:rsidRDefault="00514FBE">
      <w:r>
        <w:separator/>
      </w:r>
    </w:p>
  </w:endnote>
  <w:endnote w:type="continuationSeparator" w:id="0">
    <w:p w:rsidR="00514FBE" w:rsidRDefault="0051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F5" w:rsidRDefault="00F06CF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D5248E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F06CF5" w:rsidRPr="00643501">
      <w:rPr>
        <w:noProof/>
        <w:lang w:eastAsia="sl-SI"/>
      </w:rPr>
      <w:drawing>
        <wp:inline distT="0" distB="0" distL="0" distR="0" wp14:anchorId="2DA5C19F" wp14:editId="4B01BB2A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06CF5" w:rsidRPr="00643501">
      <w:rPr>
        <w:noProof/>
        <w:lang w:eastAsia="sl-SI"/>
      </w:rPr>
      <w:drawing>
        <wp:inline distT="0" distB="0" distL="0" distR="0" wp14:anchorId="1C762243" wp14:editId="7B0D1C4F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06CF5" w:rsidRPr="00CF74F9">
      <w:rPr>
        <w:noProof/>
        <w:lang w:eastAsia="sl-SI"/>
      </w:rPr>
      <w:drawing>
        <wp:inline distT="0" distB="0" distL="0" distR="0" wp14:anchorId="4103F6D7" wp14:editId="50215E8F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FBE" w:rsidRDefault="00514FBE">
      <w:r>
        <w:separator/>
      </w:r>
    </w:p>
  </w:footnote>
  <w:footnote w:type="continuationSeparator" w:id="0">
    <w:p w:rsidR="00514FBE" w:rsidRDefault="00514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F5" w:rsidRDefault="00F06CF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F5" w:rsidRDefault="00F06CF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06CF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712D3B8" wp14:editId="08512FD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F5"/>
    <w:rsid w:val="00015B96"/>
    <w:rsid w:val="000413FC"/>
    <w:rsid w:val="000646A9"/>
    <w:rsid w:val="001836BB"/>
    <w:rsid w:val="001F6D43"/>
    <w:rsid w:val="00216549"/>
    <w:rsid w:val="00240EEB"/>
    <w:rsid w:val="002507C2"/>
    <w:rsid w:val="00255A81"/>
    <w:rsid w:val="00266917"/>
    <w:rsid w:val="00290551"/>
    <w:rsid w:val="002C08C2"/>
    <w:rsid w:val="003133A6"/>
    <w:rsid w:val="00346F25"/>
    <w:rsid w:val="003560E2"/>
    <w:rsid w:val="003579C0"/>
    <w:rsid w:val="00424A5A"/>
    <w:rsid w:val="0044323F"/>
    <w:rsid w:val="004A54C5"/>
    <w:rsid w:val="004B34B5"/>
    <w:rsid w:val="004F350E"/>
    <w:rsid w:val="0051439F"/>
    <w:rsid w:val="00514FBE"/>
    <w:rsid w:val="00556816"/>
    <w:rsid w:val="00621861"/>
    <w:rsid w:val="00634B0D"/>
    <w:rsid w:val="00637BE6"/>
    <w:rsid w:val="00682EC0"/>
    <w:rsid w:val="007349FF"/>
    <w:rsid w:val="00974E71"/>
    <w:rsid w:val="009B15F8"/>
    <w:rsid w:val="009B1FD9"/>
    <w:rsid w:val="00A05C73"/>
    <w:rsid w:val="00A17575"/>
    <w:rsid w:val="00A55DCF"/>
    <w:rsid w:val="00A66589"/>
    <w:rsid w:val="00AA5042"/>
    <w:rsid w:val="00AD3747"/>
    <w:rsid w:val="00B562A3"/>
    <w:rsid w:val="00B63BC9"/>
    <w:rsid w:val="00B658C7"/>
    <w:rsid w:val="00C25D7B"/>
    <w:rsid w:val="00C308D1"/>
    <w:rsid w:val="00C5313B"/>
    <w:rsid w:val="00C72510"/>
    <w:rsid w:val="00CB1536"/>
    <w:rsid w:val="00CD7E91"/>
    <w:rsid w:val="00D36C0E"/>
    <w:rsid w:val="00D5248E"/>
    <w:rsid w:val="00DB7CDA"/>
    <w:rsid w:val="00E36A07"/>
    <w:rsid w:val="00E51016"/>
    <w:rsid w:val="00E529C0"/>
    <w:rsid w:val="00E66D5B"/>
    <w:rsid w:val="00E813F4"/>
    <w:rsid w:val="00EA1375"/>
    <w:rsid w:val="00F06CF5"/>
    <w:rsid w:val="00F534B7"/>
    <w:rsid w:val="00F53CB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C8A9FB"/>
  <w15:chartTrackingRefBased/>
  <w15:docId w15:val="{710D5325-8DCA-41FB-8DE2-D3099209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F06CF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F06CF5"/>
    <w:rPr>
      <w:b/>
      <w:bCs/>
      <w:sz w:val="24"/>
      <w:szCs w:val="24"/>
    </w:rPr>
  </w:style>
  <w:style w:type="paragraph" w:customStyle="1" w:styleId="alineazaodstavkom">
    <w:name w:val="alineazaodstavkom"/>
    <w:basedOn w:val="Navaden"/>
    <w:rsid w:val="002C08C2"/>
    <w:pPr>
      <w:spacing w:before="100" w:beforeAutospacing="1" w:after="100" w:afterAutospacing="1"/>
    </w:pPr>
    <w:rPr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Romuald Polanc</cp:lastModifiedBy>
  <cp:revision>8</cp:revision>
  <cp:lastPrinted>2021-10-20T09:54:00Z</cp:lastPrinted>
  <dcterms:created xsi:type="dcterms:W3CDTF">2021-10-20T09:53:00Z</dcterms:created>
  <dcterms:modified xsi:type="dcterms:W3CDTF">2021-10-21T12:36:00Z</dcterms:modified>
</cp:coreProperties>
</file>